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5E" w:rsidRPr="0034105E" w:rsidRDefault="0034105E" w:rsidP="00341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</w:pPr>
      <w:r w:rsidRPr="0034105E">
        <w:rPr>
          <w:rFonts w:ascii="Times New Roman" w:eastAsia="Times New Roman" w:hAnsi="Times New Roman" w:cs="Times New Roman"/>
          <w:lang w:eastAsia="en-GB"/>
        </w:rPr>
        <w:t xml:space="preserve">                      </w:t>
      </w:r>
      <w:r w:rsidRPr="003410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 xml:space="preserve">BROOKLAND JUNIOR SCHOOL </w:t>
      </w:r>
      <w:r w:rsidRPr="003410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 xml:space="preserve">MEDICAL RECORD </w:t>
      </w:r>
      <w:r w:rsidRPr="0034105E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61950" cy="238125"/>
            <wp:effectExtent l="0" t="0" r="0" b="9525"/>
            <wp:docPr id="1" name="Picture 1" descr="BJ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05E" w:rsidRPr="0034105E" w:rsidRDefault="0034105E" w:rsidP="0034105E">
      <w:pPr>
        <w:spacing w:after="0" w:line="240" w:lineRule="auto"/>
        <w:ind w:left="-90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PLEASE USE BLOCK CAPITALS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                             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>Class …………………</w:t>
      </w:r>
    </w:p>
    <w:p w:rsidR="0034105E" w:rsidRPr="0034105E" w:rsidRDefault="0034105E" w:rsidP="0034105E">
      <w:pPr>
        <w:spacing w:after="0" w:line="240" w:lineRule="auto"/>
        <w:ind w:left="-900"/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Child’s Name……………………………   Date of Birth …………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Address………………………….......................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Tel No Home…………....Work………….……Mobile………............. 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886FF0">
        <w:rPr>
          <w:rFonts w:ascii="Times New Roman" w:eastAsia="Times New Roman" w:hAnsi="Times New Roman" w:cs="Times New Roman"/>
          <w:sz w:val="20"/>
          <w:szCs w:val="20"/>
          <w:lang w:eastAsia="en-GB"/>
        </w:rPr>
        <w:t>Surgery: …………….…………………………………..  G.P’s Name: ……………………………………….</w:t>
      </w:r>
    </w:p>
    <w:p w:rsid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86FF0" w:rsidRPr="0034105E" w:rsidRDefault="00886FF0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Address: ………………………………………………………………….…..  Tel: ………………………………….</w:t>
      </w:r>
      <w:bookmarkStart w:id="0" w:name="_GoBack"/>
      <w:bookmarkEnd w:id="0"/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_____________________________________________________________________________________________</w:t>
      </w:r>
    </w:p>
    <w:p w:rsidR="0034105E" w:rsidRPr="0034105E" w:rsidRDefault="0034105E" w:rsidP="0034105E">
      <w:pPr>
        <w:keepNext/>
        <w:spacing w:after="0" w:line="240" w:lineRule="auto"/>
        <w:ind w:left="-900" w:right="-69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</w:pPr>
      <w:r w:rsidRPr="003410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GB"/>
        </w:rPr>
        <w:t>Medical Information</w:t>
      </w:r>
    </w:p>
    <w:p w:rsidR="0034105E" w:rsidRPr="0034105E" w:rsidRDefault="0034105E" w:rsidP="0034105E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Does your child suffer from</w:t>
      </w:r>
      <w:r w:rsidRPr="003410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Asthma?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Pr="003410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Yes </w: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.25pt;height:12.75pt" o:ole="">
            <v:imagedata r:id="rId8" o:title=""/>
          </v:shape>
          <w:control r:id="rId9" w:name="CheckBox11" w:shapeid="_x0000_i1045"/>
        </w:object>
      </w:r>
      <w:r w:rsidRPr="003410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34105E">
        <w:rPr>
          <w:rFonts w:ascii="Times New Roman" w:eastAsia="Times New Roman" w:hAnsi="Times New Roman" w:cs="Times New Roman"/>
          <w:sz w:val="16"/>
          <w:szCs w:val="16"/>
          <w:lang w:eastAsia="en-GB"/>
        </w:rPr>
        <w:t>(If yes please discuss a Health Care Plan with Mrs Lake)</w:t>
      </w:r>
    </w:p>
    <w:p w:rsidR="0034105E" w:rsidRPr="0034105E" w:rsidRDefault="0034105E" w:rsidP="0034105E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410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3410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NO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object w:dxaOrig="1440" w:dyaOrig="1440">
          <v:shape id="_x0000_i1047" type="#_x0000_t75" style="width:14.25pt;height:12.75pt" o:ole="">
            <v:imagedata r:id="rId8" o:title=""/>
          </v:shape>
          <w:control r:id="rId10" w:name="CheckBox111" w:shapeid="_x0000_i1047"/>
        </w:object>
      </w:r>
    </w:p>
    <w:p w:rsidR="0034105E" w:rsidRPr="0034105E" w:rsidRDefault="0034105E" w:rsidP="0034105E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If your child has mediation for his/her asthma, please give details..........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_____________________________________________________________________________________________</w:t>
      </w:r>
    </w:p>
    <w:p w:rsidR="0034105E" w:rsidRPr="0034105E" w:rsidRDefault="0034105E" w:rsidP="0034105E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Does your child suffer from eczema?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Pr="003410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YES </w: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object w:dxaOrig="1440" w:dyaOrig="1440">
          <v:shape id="_x0000_i1049" type="#_x0000_t75" style="width:14.25pt;height:12.75pt" o:ole="">
            <v:imagedata r:id="rId8" o:title=""/>
          </v:shape>
          <w:control r:id="rId11" w:name="CheckBox112" w:shapeid="_x0000_i1049"/>
        </w:object>
      </w:r>
    </w:p>
    <w:p w:rsidR="0034105E" w:rsidRPr="0034105E" w:rsidRDefault="0034105E" w:rsidP="0034105E">
      <w:pPr>
        <w:tabs>
          <w:tab w:val="left" w:pos="151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410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Pr="003410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NO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</w: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object w:dxaOrig="1440" w:dyaOrig="1440">
          <v:shape id="_x0000_i1051" type="#_x0000_t75" style="width:14.25pt;height:12.75pt" o:ole="">
            <v:imagedata r:id="rId8" o:title=""/>
          </v:shape>
          <w:control r:id="rId12" w:name="CheckBox113" w:shapeid="_x0000_i1051"/>
        </w:objec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________________________________________________________________________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Does your child have any allergies (including bee/wasp stings, plasters)? 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If so please give details of the allergy and any medication needed.……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_____________________________________________________________________________________________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Does your child suffer from any </w:t>
      </w:r>
      <w:r w:rsidRPr="003410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medical/long term health conditions? 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If yes enter details, including treatment and names of any specialists on this form. Please discuss a Health Care Plan with Mrs Lake by calling the school or emailing </w:t>
      </w:r>
      <w:hyperlink r:id="rId13" w:history="1">
        <w:r w:rsidRPr="003410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welfare@brooklandjnr.barnetmail.net</w:t>
        </w:r>
      </w:hyperlink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………………</w:t>
      </w:r>
    </w:p>
    <w:p w:rsidR="0034105E" w:rsidRPr="0034105E" w:rsidRDefault="0034105E" w:rsidP="0034105E">
      <w:pPr>
        <w:pBdr>
          <w:bottom w:val="single" w:sz="12" w:space="1" w:color="auto"/>
        </w:pBd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softHyphen/>
        <w:t xml:space="preserve"> Do you give the school permission to administer CALPOL should your child need it?   Yes </w: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object w:dxaOrig="1440" w:dyaOrig="1440">
          <v:shape id="_x0000_i1053" type="#_x0000_t75" style="width:14.25pt;height:12.75pt" o:ole="">
            <v:imagedata r:id="rId8" o:title=""/>
          </v:shape>
          <w:control r:id="rId14" w:name="CheckBox114" w:shapeid="_x0000_i1053"/>
        </w:objec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No </w: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object w:dxaOrig="1440" w:dyaOrig="1440">
          <v:shape id="_x0000_i1055" type="#_x0000_t75" style="width:14.25pt;height:12.75pt" o:ole="">
            <v:imagedata r:id="rId8" o:title=""/>
          </v:shape>
          <w:control r:id="rId15" w:name="CheckBox115" w:shapeid="_x0000_i1055"/>
        </w:objec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(You will be notified if the school should need to do this)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Does your child suffer from travel sickness?   Yes  </w: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object w:dxaOrig="1440" w:dyaOrig="1440">
          <v:shape id="_x0000_i1057" type="#_x0000_t75" style="width:14.25pt;height:12.75pt" o:ole="">
            <v:imagedata r:id="rId8" o:title=""/>
          </v:shape>
          <w:control r:id="rId16" w:name="CheckBox116" w:shapeid="_x0000_i1057"/>
        </w:objec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    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No </w: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object w:dxaOrig="1440" w:dyaOrig="1440">
          <v:shape id="_x0000_i1059" type="#_x0000_t75" style="width:14.25pt;height:12.75pt" o:ole="">
            <v:imagedata r:id="rId8" o:title=""/>
          </v:shape>
          <w:control r:id="rId17" w:name="CheckBox117" w:shapeid="_x0000_i1059"/>
        </w:objec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don’t know</w: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 </w: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object w:dxaOrig="1440" w:dyaOrig="1440">
          <v:shape id="_x0000_i1061" type="#_x0000_t75" style="width:14.25pt;height:12.75pt" o:ole="">
            <v:imagedata r:id="rId8" o:title=""/>
          </v:shape>
          <w:control r:id="rId18" w:name="CheckBox118" w:shapeid="_x0000_i1061"/>
        </w:objec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             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Does your child have any hearing problems? If so please give details………………………..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Does your child have any eyesight problems? If so please give details……………………....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Has your child been immunised against tetanus? If so please give date ……………….........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Is there anything else you think we should know? ………………….................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Does your child require any medication that may affect his/her schooling (e.g. Concentration)? Please give details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…………………………...................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Does your child require medication during the day that will need to be held by the school?  Please give details 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lang w:eastAsia="en-GB"/>
        </w:rPr>
      </w:pPr>
      <w:r w:rsidRPr="0034105E">
        <w:rPr>
          <w:rFonts w:ascii="Times New Roman" w:eastAsia="Times New Roman" w:hAnsi="Times New Roman" w:cs="Times New Roman"/>
          <w:lang w:eastAsia="en-GB"/>
        </w:rPr>
        <w:t>……………………........................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iCs/>
          <w:sz w:val="18"/>
          <w:szCs w:val="18"/>
          <w:lang w:eastAsia="en-GB"/>
        </w:rPr>
      </w:pPr>
      <w:r w:rsidRPr="0034105E">
        <w:rPr>
          <w:rFonts w:ascii="Times New Roman" w:eastAsia="Times New Roman" w:hAnsi="Times New Roman" w:cs="Times New Roman"/>
          <w:iCs/>
          <w:sz w:val="18"/>
          <w:szCs w:val="18"/>
          <w:lang w:eastAsia="en-GB"/>
        </w:rPr>
        <w:t>Your child’s medical information may need to be available and shared with staff members within the school on a need to know basis.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iCs/>
          <w:sz w:val="18"/>
          <w:szCs w:val="18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iCs/>
          <w:sz w:val="18"/>
          <w:szCs w:val="18"/>
          <w:lang w:eastAsia="en-GB"/>
        </w:rPr>
      </w:pPr>
      <w:r w:rsidRPr="0034105E">
        <w:rPr>
          <w:rFonts w:ascii="Times New Roman" w:eastAsia="Times New Roman" w:hAnsi="Times New Roman" w:cs="Times New Roman"/>
          <w:iCs/>
          <w:sz w:val="18"/>
          <w:szCs w:val="18"/>
          <w:lang w:eastAsia="en-GB"/>
        </w:rPr>
        <w:t xml:space="preserve">I understand my child’s photo may be on view in the medical room, staffroom and inside the kitchen area to ensure all staff </w:t>
      </w:r>
      <w:proofErr w:type="gramStart"/>
      <w:r w:rsidRPr="0034105E">
        <w:rPr>
          <w:rFonts w:ascii="Times New Roman" w:eastAsia="Times New Roman" w:hAnsi="Times New Roman" w:cs="Times New Roman"/>
          <w:iCs/>
          <w:sz w:val="18"/>
          <w:szCs w:val="18"/>
          <w:lang w:eastAsia="en-GB"/>
        </w:rPr>
        <w:t>are</w:t>
      </w:r>
      <w:proofErr w:type="gramEnd"/>
      <w:r w:rsidRPr="0034105E">
        <w:rPr>
          <w:rFonts w:ascii="Times New Roman" w:eastAsia="Times New Roman" w:hAnsi="Times New Roman" w:cs="Times New Roman"/>
          <w:iCs/>
          <w:sz w:val="18"/>
          <w:szCs w:val="18"/>
          <w:lang w:eastAsia="en-GB"/>
        </w:rPr>
        <w:t xml:space="preserve"> aware of their needs.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 </w:t>
      </w:r>
      <w:r w:rsidRPr="0034105E">
        <w:rPr>
          <w:rFonts w:ascii="Times New Roman" w:eastAsia="Times New Roman" w:hAnsi="Times New Roman" w:cs="Times New Roman"/>
          <w:snapToGrid w:val="0"/>
          <w:sz w:val="20"/>
          <w:szCs w:val="20"/>
        </w:rPr>
        <w:object w:dxaOrig="1440" w:dyaOrig="1440">
          <v:shape id="_x0000_i1063" type="#_x0000_t75" style="width:14.25pt;height:12.75pt" o:ole="">
            <v:imagedata r:id="rId8" o:title=""/>
          </v:shape>
          <w:control r:id="rId19" w:name="CheckBox1161" w:shapeid="_x0000_i1063"/>
        </w:objec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Please note that the school cannot give your child any medication other than </w:t>
      </w:r>
      <w:proofErr w:type="spellStart"/>
      <w:r w:rsidRPr="0034105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calpol</w:t>
      </w:r>
      <w:proofErr w:type="spellEnd"/>
      <w:r w:rsidRPr="0034105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unless it has been prescribed by a doctor; this must be in its original packaging, labelled with the child’s name. You have to obtain a form from the medical room to give your consent for the school to administer the prescribed medicine</w:t>
      </w: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.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(</w:t>
      </w:r>
      <w:r w:rsidRPr="00EB66AA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en-GB"/>
        </w:rPr>
        <w:t>Please do not send in medication with your child, even with a note, as this is not sufficient and we will not be able to give your child their medication.)</w:t>
      </w:r>
      <w:r w:rsidRPr="0034105E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</w:t>
      </w:r>
    </w:p>
    <w:p w:rsidR="0034105E" w:rsidRPr="0034105E" w:rsidRDefault="0034105E" w:rsidP="0034105E">
      <w:pPr>
        <w:spacing w:after="0" w:line="240" w:lineRule="auto"/>
        <w:ind w:right="-694"/>
        <w:rPr>
          <w:rFonts w:ascii="Calibri" w:eastAsia="Calibri" w:hAnsi="Calibri" w:cs="Times New Roman"/>
          <w:b/>
          <w:sz w:val="18"/>
          <w:szCs w:val="18"/>
        </w:rPr>
      </w:pPr>
    </w:p>
    <w:p w:rsidR="0034105E" w:rsidRPr="0034105E" w:rsidRDefault="0034105E" w:rsidP="0034105E">
      <w:pPr>
        <w:spacing w:after="0" w:line="240" w:lineRule="auto"/>
        <w:ind w:right="-694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4105E">
        <w:rPr>
          <w:rFonts w:ascii="Times New Roman" w:eastAsia="Times New Roman" w:hAnsi="Times New Roman" w:cs="Times New Roman"/>
          <w:sz w:val="20"/>
          <w:szCs w:val="20"/>
          <w:lang w:eastAsia="en-GB"/>
        </w:rPr>
        <w:t>Signature of parent ………………………..     Date ………………</w:t>
      </w:r>
    </w:p>
    <w:p w:rsidR="0034105E" w:rsidRPr="0034105E" w:rsidRDefault="0034105E" w:rsidP="0034105E">
      <w:pPr>
        <w:spacing w:after="0" w:line="240" w:lineRule="auto"/>
        <w:ind w:left="-900" w:right="-69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70D45" w:rsidRDefault="0034105E" w:rsidP="00870D45">
      <w:pPr>
        <w:spacing w:after="0" w:line="240" w:lineRule="auto"/>
        <w:ind w:left="-900" w:right="-694"/>
        <w:rPr>
          <w:rFonts w:ascii="Calibri" w:eastAsia="Calibri" w:hAnsi="Calibri" w:cs="Times New Roman"/>
          <w:b/>
          <w:sz w:val="18"/>
          <w:szCs w:val="18"/>
        </w:rPr>
      </w:pPr>
      <w:r w:rsidRPr="0034105E">
        <w:rPr>
          <w:rFonts w:ascii="Calibri" w:eastAsia="Calibri" w:hAnsi="Calibri" w:cs="Times New Roman"/>
          <w:b/>
          <w:sz w:val="18"/>
          <w:szCs w:val="18"/>
        </w:rPr>
        <w:t>All data provided will be stored and processed in accordance with our GDPR Data Protection Policy. See privacy notice for more information.</w:t>
      </w:r>
    </w:p>
    <w:p w:rsidR="0048709F" w:rsidRPr="00870D45" w:rsidRDefault="00870D45" w:rsidP="00870D45">
      <w:pPr>
        <w:spacing w:after="0" w:line="240" w:lineRule="auto"/>
        <w:ind w:left="-900" w:right="-694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cs="Arial"/>
        </w:rPr>
        <w:t xml:space="preserve">Please email back to: </w:t>
      </w:r>
      <w:hyperlink r:id="rId20" w:history="1">
        <w:r w:rsidRPr="00754E10">
          <w:rPr>
            <w:rStyle w:val="Hyperlink"/>
            <w:rFonts w:cs="Arial"/>
          </w:rPr>
          <w:t>admission@brooklandjnr.barnetmail.net</w:t>
        </w:r>
      </w:hyperlink>
      <w:r>
        <w:rPr>
          <w:rFonts w:cs="Arial"/>
        </w:rPr>
        <w:t xml:space="preserve"> </w:t>
      </w:r>
    </w:p>
    <w:sectPr w:rsidR="0048709F" w:rsidRPr="00870D45" w:rsidSect="0034105E">
      <w:pgSz w:w="11906" w:h="16838"/>
      <w:pgMar w:top="395" w:right="1440" w:bottom="709" w:left="1440" w:header="42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5E" w:rsidRDefault="0034105E" w:rsidP="0034105E">
      <w:pPr>
        <w:spacing w:after="0" w:line="240" w:lineRule="auto"/>
      </w:pPr>
      <w:r>
        <w:separator/>
      </w:r>
    </w:p>
  </w:endnote>
  <w:endnote w:type="continuationSeparator" w:id="0">
    <w:p w:rsidR="0034105E" w:rsidRDefault="0034105E" w:rsidP="0034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5E" w:rsidRDefault="0034105E" w:rsidP="0034105E">
      <w:pPr>
        <w:spacing w:after="0" w:line="240" w:lineRule="auto"/>
      </w:pPr>
      <w:r>
        <w:separator/>
      </w:r>
    </w:p>
  </w:footnote>
  <w:footnote w:type="continuationSeparator" w:id="0">
    <w:p w:rsidR="0034105E" w:rsidRDefault="0034105E" w:rsidP="00341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5E"/>
    <w:rsid w:val="0034105E"/>
    <w:rsid w:val="00522FC1"/>
    <w:rsid w:val="00870D45"/>
    <w:rsid w:val="00886FF0"/>
    <w:rsid w:val="00B5403F"/>
    <w:rsid w:val="00E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5E"/>
  </w:style>
  <w:style w:type="paragraph" w:styleId="Footer">
    <w:name w:val="footer"/>
    <w:basedOn w:val="Normal"/>
    <w:link w:val="FooterChar"/>
    <w:uiPriority w:val="99"/>
    <w:unhideWhenUsed/>
    <w:rsid w:val="00341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5E"/>
  </w:style>
  <w:style w:type="character" w:styleId="Hyperlink">
    <w:name w:val="Hyperlink"/>
    <w:basedOn w:val="DefaultParagraphFont"/>
    <w:uiPriority w:val="99"/>
    <w:unhideWhenUsed/>
    <w:rsid w:val="00870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5E"/>
  </w:style>
  <w:style w:type="paragraph" w:styleId="Footer">
    <w:name w:val="footer"/>
    <w:basedOn w:val="Normal"/>
    <w:link w:val="FooterChar"/>
    <w:uiPriority w:val="99"/>
    <w:unhideWhenUsed/>
    <w:rsid w:val="00341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5E"/>
  </w:style>
  <w:style w:type="character" w:styleId="Hyperlink">
    <w:name w:val="Hyperlink"/>
    <w:basedOn w:val="DefaultParagraphFont"/>
    <w:uiPriority w:val="99"/>
    <w:unhideWhenUsed/>
    <w:rsid w:val="00870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welfare@brooklandjnr.barnetmail.net" TargetMode="Externa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hyperlink" Target="mailto:admission@brooklandjnr.barnetmail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F3FD68B1</Template>
  <TotalTime>15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Lake</dc:creator>
  <cp:lastModifiedBy>Farnoush Bikdeli</cp:lastModifiedBy>
  <cp:revision>4</cp:revision>
  <dcterms:created xsi:type="dcterms:W3CDTF">2020-06-18T07:12:00Z</dcterms:created>
  <dcterms:modified xsi:type="dcterms:W3CDTF">2023-04-24T13:35:00Z</dcterms:modified>
</cp:coreProperties>
</file>